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7" w:rsidRDefault="000D0D17">
      <w:pPr>
        <w:autoSpaceDE w:val="0"/>
        <w:autoSpaceDN w:val="0"/>
        <w:adjustRightInd w:val="0"/>
        <w:ind w:left="2764" w:hanging="2762"/>
        <w:jc w:val="left"/>
        <w:rPr>
          <w:rFonts w:hAnsi="Times New Roman"/>
          <w:kern w:val="0"/>
          <w:szCs w:val="24"/>
        </w:rPr>
      </w:pPr>
      <w:bookmarkStart w:id="0" w:name="_GoBack"/>
      <w:bookmarkEnd w:id="0"/>
    </w:p>
    <w:p w:rsidR="000D0D17" w:rsidRPr="00616EC9" w:rsidRDefault="000D0D17">
      <w:pPr>
        <w:autoSpaceDE w:val="0"/>
        <w:autoSpaceDN w:val="0"/>
        <w:adjustRightInd w:val="0"/>
        <w:ind w:left="2764" w:hanging="2762"/>
        <w:jc w:val="left"/>
        <w:rPr>
          <w:rFonts w:hAnsi="Times New Roman"/>
          <w:kern w:val="0"/>
          <w:szCs w:val="24"/>
        </w:rPr>
      </w:pPr>
      <w:r w:rsidRPr="00616EC9">
        <w:rPr>
          <w:rFonts w:hAnsi="Times New Roman" w:hint="eastAsia"/>
          <w:spacing w:val="2"/>
          <w:kern w:val="0"/>
          <w:sz w:val="24"/>
          <w:szCs w:val="24"/>
        </w:rPr>
        <w:t>石川県立大学</w:t>
      </w:r>
      <w:r w:rsidR="002C22EA" w:rsidRPr="00616EC9">
        <w:rPr>
          <w:rFonts w:hAnsi="Times New Roman" w:hint="eastAsia"/>
          <w:spacing w:val="2"/>
          <w:kern w:val="0"/>
          <w:sz w:val="24"/>
          <w:szCs w:val="24"/>
        </w:rPr>
        <w:t>大学院</w:t>
      </w:r>
      <w:r w:rsidRPr="00616EC9">
        <w:rPr>
          <w:rFonts w:hAnsi="Times New Roman" w:hint="eastAsia"/>
          <w:spacing w:val="2"/>
          <w:kern w:val="0"/>
          <w:sz w:val="24"/>
          <w:szCs w:val="24"/>
        </w:rPr>
        <w:t xml:space="preserve">　</w:t>
      </w:r>
      <w:r w:rsidR="009D5E89" w:rsidRPr="00616EC9">
        <w:rPr>
          <w:rFonts w:hAnsi="Times New Roman" w:hint="eastAsia"/>
          <w:spacing w:val="2"/>
          <w:kern w:val="0"/>
          <w:sz w:val="24"/>
          <w:szCs w:val="24"/>
        </w:rPr>
        <w:t>平成</w:t>
      </w:r>
      <w:r w:rsidR="003B0697" w:rsidRPr="00616EC9">
        <w:rPr>
          <w:rFonts w:hAnsi="Times New Roman"/>
          <w:spacing w:val="2"/>
          <w:kern w:val="0"/>
          <w:sz w:val="24"/>
          <w:szCs w:val="24"/>
        </w:rPr>
        <w:t>2</w:t>
      </w:r>
      <w:r w:rsidR="00DD4E4A" w:rsidRPr="00616EC9">
        <w:rPr>
          <w:rFonts w:hAnsi="Times New Roman"/>
          <w:spacing w:val="2"/>
          <w:kern w:val="0"/>
          <w:sz w:val="24"/>
          <w:szCs w:val="24"/>
        </w:rPr>
        <w:t>9</w:t>
      </w:r>
      <w:r w:rsidRPr="00616EC9">
        <w:rPr>
          <w:rFonts w:hAnsi="Times New Roman" w:hint="eastAsia"/>
          <w:spacing w:val="2"/>
          <w:kern w:val="0"/>
          <w:sz w:val="24"/>
          <w:szCs w:val="24"/>
        </w:rPr>
        <w:t>年度</w:t>
      </w:r>
      <w:r w:rsidR="00173D9F" w:rsidRPr="00616EC9">
        <w:rPr>
          <w:rFonts w:hAnsi="Times New Roman" w:hint="eastAsia"/>
          <w:spacing w:val="2"/>
          <w:kern w:val="0"/>
          <w:sz w:val="24"/>
          <w:szCs w:val="24"/>
        </w:rPr>
        <w:t>後期</w:t>
      </w:r>
    </w:p>
    <w:p w:rsidR="000D0D17" w:rsidRPr="00616EC9" w:rsidRDefault="002C22EA">
      <w:pPr>
        <w:autoSpaceDE w:val="0"/>
        <w:autoSpaceDN w:val="0"/>
        <w:adjustRightInd w:val="0"/>
        <w:jc w:val="center"/>
        <w:rPr>
          <w:rFonts w:hAnsi="Times New Roman"/>
          <w:kern w:val="0"/>
          <w:sz w:val="36"/>
          <w:szCs w:val="36"/>
        </w:rPr>
      </w:pPr>
      <w:r w:rsidRPr="00616EC9">
        <w:rPr>
          <w:rFonts w:cs="ＭＳ 明朝" w:hint="eastAsia"/>
          <w:sz w:val="36"/>
          <w:szCs w:val="36"/>
        </w:rPr>
        <w:t>大学院</w:t>
      </w:r>
      <w:r w:rsidR="000D0D17" w:rsidRPr="00616EC9">
        <w:rPr>
          <w:rFonts w:hAnsi="Times New Roman" w:hint="eastAsia"/>
          <w:spacing w:val="2"/>
          <w:kern w:val="0"/>
          <w:sz w:val="36"/>
          <w:szCs w:val="36"/>
        </w:rPr>
        <w:t>聴講生入学願書</w:t>
      </w:r>
    </w:p>
    <w:p w:rsidR="000D0D17" w:rsidRPr="00616EC9" w:rsidRDefault="000D0D17">
      <w:pPr>
        <w:autoSpaceDE w:val="0"/>
        <w:autoSpaceDN w:val="0"/>
        <w:adjustRightInd w:val="0"/>
        <w:jc w:val="left"/>
        <w:rPr>
          <w:rFonts w:hAnsi="Times New Roman"/>
          <w:spacing w:val="2"/>
          <w:kern w:val="0"/>
        </w:rPr>
      </w:pPr>
      <w:r w:rsidRPr="00616EC9">
        <w:rPr>
          <w:rFonts w:ascii="Times New Roman" w:hAnsi="Times New Roman"/>
          <w:spacing w:val="2"/>
          <w:kern w:val="0"/>
        </w:rPr>
        <w:t xml:space="preserve">                                                  </w:t>
      </w:r>
      <w:r w:rsidR="009D5E89" w:rsidRPr="00616EC9">
        <w:rPr>
          <w:rFonts w:ascii="Times New Roman" w:hAnsi="Times New Roman"/>
          <w:spacing w:val="2"/>
          <w:kern w:val="0"/>
        </w:rPr>
        <w:t xml:space="preserve">  </w:t>
      </w:r>
      <w:r w:rsidR="009D5E89" w:rsidRPr="00616EC9">
        <w:rPr>
          <w:rFonts w:ascii="Times New Roman" w:hAnsi="Times New Roman" w:hint="eastAsia"/>
          <w:spacing w:val="2"/>
          <w:kern w:val="0"/>
        </w:rPr>
        <w:t>平成</w:t>
      </w:r>
      <w:r w:rsidR="009D5E89" w:rsidRPr="00616EC9">
        <w:rPr>
          <w:rFonts w:ascii="Times New Roman" w:hAnsi="Times New Roman"/>
          <w:spacing w:val="2"/>
          <w:kern w:val="0"/>
        </w:rPr>
        <w:t xml:space="preserve"> </w:t>
      </w:r>
      <w:r w:rsidR="009D5E89" w:rsidRPr="00616EC9">
        <w:rPr>
          <w:rFonts w:ascii="Times New Roman" w:hAnsi="Times New Roman" w:hint="eastAsia"/>
          <w:spacing w:val="2"/>
          <w:kern w:val="0"/>
        </w:rPr>
        <w:t>２</w:t>
      </w:r>
      <w:r w:rsidR="00DD4E4A" w:rsidRPr="00616EC9">
        <w:rPr>
          <w:rFonts w:ascii="Times New Roman" w:hAnsi="Times New Roman" w:hint="eastAsia"/>
          <w:spacing w:val="2"/>
          <w:kern w:val="0"/>
        </w:rPr>
        <w:t>９</w:t>
      </w:r>
      <w:r w:rsidR="009D5E89" w:rsidRPr="00616EC9">
        <w:rPr>
          <w:rFonts w:ascii="Times New Roman" w:hAnsi="Times New Roman"/>
          <w:spacing w:val="2"/>
          <w:kern w:val="0"/>
        </w:rPr>
        <w:t xml:space="preserve"> </w:t>
      </w:r>
      <w:r w:rsidRPr="00616EC9">
        <w:rPr>
          <w:rFonts w:hAnsi="Times New Roman" w:hint="eastAsia"/>
          <w:spacing w:val="2"/>
          <w:kern w:val="0"/>
        </w:rPr>
        <w:t xml:space="preserve">年　</w:t>
      </w:r>
      <w:r w:rsidR="00846D83" w:rsidRPr="00616EC9">
        <w:rPr>
          <w:rFonts w:hAnsi="Times New Roman" w:hint="eastAsia"/>
          <w:spacing w:val="2"/>
          <w:kern w:val="0"/>
        </w:rPr>
        <w:t xml:space="preserve">　</w:t>
      </w:r>
      <w:r w:rsidRPr="00616EC9">
        <w:rPr>
          <w:rFonts w:hAnsi="Times New Roman" w:hint="eastAsia"/>
          <w:spacing w:val="2"/>
          <w:kern w:val="0"/>
        </w:rPr>
        <w:t>月　　日</w:t>
      </w:r>
    </w:p>
    <w:p w:rsidR="00584AC3" w:rsidRPr="00616EC9" w:rsidRDefault="00584AC3" w:rsidP="00584AC3">
      <w:pPr>
        <w:autoSpaceDE w:val="0"/>
        <w:autoSpaceDN w:val="0"/>
        <w:adjustRightInd w:val="0"/>
        <w:spacing w:line="160" w:lineRule="exact"/>
        <w:jc w:val="left"/>
        <w:rPr>
          <w:rFonts w:hAnsi="Times New Roman"/>
          <w:kern w:val="0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553"/>
        <w:gridCol w:w="443"/>
        <w:gridCol w:w="230"/>
        <w:gridCol w:w="765"/>
        <w:gridCol w:w="553"/>
        <w:gridCol w:w="995"/>
        <w:gridCol w:w="221"/>
        <w:gridCol w:w="553"/>
        <w:gridCol w:w="885"/>
        <w:gridCol w:w="664"/>
        <w:gridCol w:w="1769"/>
      </w:tblGrid>
      <w:tr w:rsidR="000D0D17" w:rsidRPr="00616EC9" w:rsidTr="009D5E89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ふりがな</w:t>
            </w:r>
          </w:p>
        </w:tc>
        <w:tc>
          <w:tcPr>
            <w:tcW w:w="586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Pr="00616EC9" w:rsidRDefault="000D0D17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kern w:val="0"/>
              </w:rPr>
            </w:pPr>
          </w:p>
          <w:p w:rsidR="000D0D17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写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真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貼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付</w:t>
            </w:r>
          </w:p>
          <w:p w:rsidR="000D0D17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（上半身）</w:t>
            </w:r>
          </w:p>
          <w:p w:rsidR="000D0D17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</w:p>
          <w:p w:rsidR="000D0D17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タテ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</w:t>
            </w:r>
            <w:r w:rsidRPr="00616EC9">
              <w:rPr>
                <w:rFonts w:hAnsi="Times New Roman" w:hint="eastAsia"/>
                <w:spacing w:val="2"/>
                <w:kern w:val="0"/>
              </w:rPr>
              <w:t>ヨコ</w:t>
            </w:r>
          </w:p>
          <w:p w:rsidR="000D0D17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４㎝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×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３㎝</w:t>
            </w:r>
          </w:p>
        </w:tc>
      </w:tr>
      <w:tr w:rsidR="000D0D17" w:rsidRPr="00616EC9" w:rsidTr="002C22EA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21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0D17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氏　　名</w:t>
            </w:r>
          </w:p>
        </w:tc>
        <w:tc>
          <w:tcPr>
            <w:tcW w:w="5862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5E89" w:rsidRPr="00616EC9" w:rsidRDefault="000D0D17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ascii="Times New Roman"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</w:t>
            </w:r>
          </w:p>
          <w:p w:rsidR="009D5E89" w:rsidRPr="00616EC9" w:rsidRDefault="009D5E89" w:rsidP="009D5E89">
            <w:pPr>
              <w:autoSpaceDE w:val="0"/>
              <w:autoSpaceDN w:val="0"/>
              <w:adjustRightInd w:val="0"/>
              <w:spacing w:line="352" w:lineRule="atLeast"/>
              <w:ind w:right="924"/>
              <w:rPr>
                <w:rFonts w:ascii="Times New Roman" w:hAnsi="Times New Roman"/>
                <w:spacing w:val="2"/>
                <w:kern w:val="0"/>
              </w:rPr>
            </w:pPr>
          </w:p>
          <w:p w:rsidR="000D0D17" w:rsidRPr="00616EC9" w:rsidRDefault="000D0D17" w:rsidP="009D5E89">
            <w:pPr>
              <w:autoSpaceDE w:val="0"/>
              <w:autoSpaceDN w:val="0"/>
              <w:adjustRightInd w:val="0"/>
              <w:spacing w:line="352" w:lineRule="atLeast"/>
              <w:ind w:right="231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                         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（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男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・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女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）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D17" w:rsidRPr="00616EC9" w:rsidRDefault="000D0D17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"/>
                <w:kern w:val="0"/>
              </w:rPr>
            </w:pPr>
          </w:p>
        </w:tc>
      </w:tr>
      <w:tr w:rsidR="002C22EA" w:rsidRPr="00616EC9" w:rsidTr="002C22E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生年月日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2C22EA" w:rsidRPr="00616EC9" w:rsidRDefault="002C22EA" w:rsidP="002C22EA">
            <w:pPr>
              <w:wordWrap w:val="0"/>
              <w:spacing w:line="320" w:lineRule="exact"/>
              <w:jc w:val="right"/>
            </w:pPr>
            <w:r w:rsidRPr="00616EC9">
              <w:rPr>
                <w:rFonts w:cs="ＭＳ 明朝" w:hint="eastAsia"/>
              </w:rPr>
              <w:t xml:space="preserve">昭和　</w:t>
            </w:r>
          </w:p>
          <w:p w:rsidR="002C22EA" w:rsidRPr="00616EC9" w:rsidRDefault="002C22EA" w:rsidP="002C22EA">
            <w:pPr>
              <w:wordWrap w:val="0"/>
              <w:spacing w:line="320" w:lineRule="exact"/>
              <w:jc w:val="right"/>
            </w:pPr>
            <w:r w:rsidRPr="00616EC9">
              <w:rPr>
                <w:rFonts w:cs="ＭＳ 明朝" w:hint="eastAsia"/>
              </w:rPr>
              <w:t xml:space="preserve">平成　</w:t>
            </w:r>
          </w:p>
        </w:tc>
        <w:tc>
          <w:tcPr>
            <w:tcW w:w="463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 w:rsidP="002C22EA">
            <w:pPr>
              <w:spacing w:line="320" w:lineRule="exact"/>
              <w:ind w:firstLineChars="297" w:firstLine="673"/>
            </w:pPr>
            <w:r w:rsidRPr="00616EC9">
              <w:rPr>
                <w:rFonts w:cs="ＭＳ 明朝" w:hint="eastAsia"/>
              </w:rPr>
              <w:t>年　　　月　　　日生れ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"/>
                <w:kern w:val="0"/>
              </w:rPr>
            </w:pPr>
          </w:p>
        </w:tc>
      </w:tr>
      <w:tr w:rsidR="002C22EA" w:rsidRPr="00616EC9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kern w:val="0"/>
              </w:rPr>
            </w:pPr>
            <w:r w:rsidRPr="00616EC9">
              <w:rPr>
                <w:rFonts w:hAnsi="Times New Roman" w:hint="eastAsia"/>
                <w:spacing w:val="45"/>
                <w:kern w:val="0"/>
              </w:rPr>
              <w:t>現住</w:t>
            </w:r>
            <w:r w:rsidRPr="00616EC9">
              <w:rPr>
                <w:rFonts w:hAnsi="Times New Roman" w:hint="eastAsia"/>
                <w:kern w:val="0"/>
              </w:rPr>
              <w:t>所</w:t>
            </w:r>
          </w:p>
        </w:tc>
        <w:tc>
          <w:tcPr>
            <w:tcW w:w="76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（郵便番号　　　　　－　　　　　　）</w:t>
            </w:r>
          </w:p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</w:p>
        </w:tc>
      </w:tr>
      <w:tr w:rsidR="002C22EA" w:rsidRPr="00616EC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電話番号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加入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（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 xml:space="preserve">　　　）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－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携帯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 xml:space="preserve">（　　　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）</w:t>
            </w: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－</w:t>
            </w:r>
          </w:p>
        </w:tc>
      </w:tr>
      <w:tr w:rsidR="002C22EA" w:rsidRPr="00616EC9" w:rsidTr="002C22E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 w:rsidP="002C22EA">
            <w:pPr>
              <w:autoSpaceDN w:val="0"/>
              <w:spacing w:line="240" w:lineRule="exact"/>
              <w:ind w:left="227" w:hangingChars="100" w:hanging="227"/>
              <w:jc w:val="center"/>
            </w:pPr>
            <w:r w:rsidRPr="00616EC9">
              <w:rPr>
                <w:rFonts w:cs="ＭＳ 明朝" w:hint="eastAsia"/>
              </w:rPr>
              <w:t>学　　歴</w:t>
            </w:r>
          </w:p>
          <w:p w:rsidR="002C22EA" w:rsidRPr="00616EC9" w:rsidRDefault="002C22EA" w:rsidP="002C22EA">
            <w:pPr>
              <w:autoSpaceDN w:val="0"/>
              <w:ind w:left="227" w:hangingChars="100" w:hanging="227"/>
              <w:jc w:val="center"/>
            </w:pPr>
            <w:r w:rsidRPr="00616EC9">
              <w:rPr>
                <w:rFonts w:cs="ＭＳ 明朝" w:hint="eastAsia"/>
              </w:rPr>
              <w:t>※</w:t>
            </w:r>
            <w:r w:rsidRPr="00616EC9">
              <w:rPr>
                <w:rFonts w:cs="ＭＳ 明朝" w:hint="eastAsia"/>
                <w:sz w:val="20"/>
                <w:szCs w:val="20"/>
              </w:rPr>
              <w:t>大学から記入すること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                           </w:t>
            </w:r>
            <w:r w:rsidRPr="00616EC9">
              <w:rPr>
                <w:rFonts w:ascii="Times New Roman" w:hAnsi="Times New Roman" w:hint="eastAsia"/>
                <w:spacing w:val="2"/>
                <w:kern w:val="0"/>
              </w:rPr>
              <w:t>大学</w:t>
            </w:r>
          </w:p>
        </w:tc>
      </w:tr>
      <w:tr w:rsidR="002C22EA" w:rsidRPr="00616EC9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Pr="00616EC9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C22EA" w:rsidRPr="00616EC9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Pr="00616EC9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C22EA" w:rsidRPr="00616EC9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</w:p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職　　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 w:rsidP="00DD4E4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C22EA" w:rsidRPr="00616EC9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Pr="00616EC9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C22EA" w:rsidRPr="00616EC9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Pr="00616EC9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616EC9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C22EA" w:rsidRPr="00616EC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</w:p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ascii="Times New Roman" w:hAnsi="Times New Roman" w:hint="eastAsia"/>
                <w:spacing w:val="2"/>
                <w:kern w:val="0"/>
              </w:rPr>
              <w:t>聴講</w:t>
            </w:r>
            <w:r w:rsidRPr="00616EC9">
              <w:rPr>
                <w:rFonts w:hAnsi="Times New Roman" w:hint="eastAsia"/>
                <w:spacing w:val="2"/>
                <w:kern w:val="0"/>
              </w:rPr>
              <w:t>希望</w:t>
            </w:r>
          </w:p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  <w:r w:rsidRPr="00616EC9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616EC9">
              <w:rPr>
                <w:rFonts w:hAnsi="Times New Roman" w:hint="eastAsia"/>
                <w:spacing w:val="2"/>
                <w:kern w:val="0"/>
              </w:rPr>
              <w:t>科　　目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授　業　科　目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単位数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前期・後期別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616EC9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616EC9">
              <w:rPr>
                <w:rFonts w:hAnsi="Times New Roman" w:hint="eastAsia"/>
                <w:spacing w:val="2"/>
                <w:kern w:val="0"/>
              </w:rPr>
              <w:t>備　　　考</w:t>
            </w:r>
          </w:p>
        </w:tc>
      </w:tr>
      <w:tr w:rsidR="00211DAD" w:rsidRPr="00616EC9" w:rsidTr="001357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Pr="00616EC9" w:rsidRDefault="00211DAD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Pr="00616EC9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  <w:p w:rsidR="00211DAD" w:rsidRPr="00616EC9" w:rsidRDefault="00173D9F" w:rsidP="006970D4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616EC9">
              <w:rPr>
                <w:rFonts w:cs="ＭＳ 明朝" w:hint="eastAsia"/>
                <w:sz w:val="21"/>
                <w:szCs w:val="21"/>
              </w:rPr>
              <w:t>後</w:t>
            </w:r>
            <w:r w:rsidR="00211DAD" w:rsidRPr="00616EC9">
              <w:rPr>
                <w:rFonts w:cs="ＭＳ 明朝" w:hint="eastAsia"/>
                <w:sz w:val="21"/>
                <w:szCs w:val="21"/>
              </w:rPr>
              <w:t xml:space="preserve">　期</w:t>
            </w:r>
          </w:p>
          <w:p w:rsidR="00211DAD" w:rsidRPr="00616EC9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11DAD" w:rsidRPr="00616EC9" w:rsidTr="001357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Pr="00616EC9" w:rsidRDefault="00211DAD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Pr="00616EC9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  <w:p w:rsidR="00211DAD" w:rsidRPr="00616EC9" w:rsidRDefault="00173D9F" w:rsidP="006970D4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616EC9">
              <w:rPr>
                <w:rFonts w:cs="ＭＳ 明朝" w:hint="eastAsia"/>
                <w:sz w:val="21"/>
                <w:szCs w:val="21"/>
              </w:rPr>
              <w:t>後</w:t>
            </w:r>
            <w:r w:rsidR="00211DAD" w:rsidRPr="00616EC9">
              <w:rPr>
                <w:rFonts w:cs="ＭＳ 明朝" w:hint="eastAsia"/>
                <w:sz w:val="21"/>
                <w:szCs w:val="21"/>
              </w:rPr>
              <w:t xml:space="preserve">　期</w:t>
            </w:r>
          </w:p>
          <w:p w:rsidR="00211DAD" w:rsidRPr="00616EC9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11DAD" w:rsidRPr="00616EC9" w:rsidTr="001357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Pr="00616EC9" w:rsidRDefault="00211DAD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Pr="00616EC9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  <w:p w:rsidR="00211DAD" w:rsidRPr="00616EC9" w:rsidRDefault="00173D9F" w:rsidP="006970D4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616EC9">
              <w:rPr>
                <w:rFonts w:cs="ＭＳ 明朝" w:hint="eastAsia"/>
                <w:sz w:val="21"/>
                <w:szCs w:val="21"/>
              </w:rPr>
              <w:t>後</w:t>
            </w:r>
            <w:r w:rsidR="00211DAD" w:rsidRPr="00616EC9">
              <w:rPr>
                <w:rFonts w:cs="ＭＳ 明朝" w:hint="eastAsia"/>
                <w:sz w:val="21"/>
                <w:szCs w:val="21"/>
              </w:rPr>
              <w:t xml:space="preserve">　期</w:t>
            </w:r>
          </w:p>
          <w:p w:rsidR="00211DAD" w:rsidRPr="00616EC9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11DAD" w:rsidRPr="00616EC9" w:rsidTr="001357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AD" w:rsidRPr="00616EC9" w:rsidRDefault="00211DAD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AD" w:rsidRPr="00616EC9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  <w:p w:rsidR="00211DAD" w:rsidRPr="00616EC9" w:rsidRDefault="00173D9F" w:rsidP="006970D4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616EC9">
              <w:rPr>
                <w:rFonts w:cs="ＭＳ 明朝" w:hint="eastAsia"/>
                <w:sz w:val="21"/>
                <w:szCs w:val="21"/>
              </w:rPr>
              <w:t>後</w:t>
            </w:r>
            <w:r w:rsidR="00211DAD" w:rsidRPr="00616EC9">
              <w:rPr>
                <w:rFonts w:cs="ＭＳ 明朝" w:hint="eastAsia"/>
                <w:sz w:val="21"/>
                <w:szCs w:val="21"/>
              </w:rPr>
              <w:t xml:space="preserve">　期</w:t>
            </w:r>
          </w:p>
          <w:p w:rsidR="00211DAD" w:rsidRPr="00616EC9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AD" w:rsidRPr="00616EC9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</w:tbl>
    <w:p w:rsidR="000D0D17" w:rsidRPr="00616EC9" w:rsidRDefault="000D0D17" w:rsidP="00112F24"/>
    <w:sectPr w:rsidR="000D0D17" w:rsidRPr="00616EC9" w:rsidSect="00112F24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59" w:rsidRDefault="000C1059">
      <w:r>
        <w:separator/>
      </w:r>
    </w:p>
  </w:endnote>
  <w:endnote w:type="continuationSeparator" w:id="0">
    <w:p w:rsidR="000C1059" w:rsidRDefault="000C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59" w:rsidRDefault="000C1059">
      <w:r>
        <w:separator/>
      </w:r>
    </w:p>
  </w:footnote>
  <w:footnote w:type="continuationSeparator" w:id="0">
    <w:p w:rsidR="000C1059" w:rsidRDefault="000C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4" w:rsidRDefault="007F587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7DE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206D3FB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241D380C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C264F0A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5C2537B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ＭＳ 明朝" w:eastAsia="ＭＳ 明朝" w:hAnsi="Century" w:cs="Times New Roman" w:hint="default"/>
        <w:kern w:val="2"/>
        <w:sz w:val="21"/>
        <w:szCs w:val="21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5">
    <w:nsid w:val="55781170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9B5F6C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ＭＳ 明朝" w:eastAsia="ＭＳ 明朝" w:hAnsi="Century" w:cs="Times New Roman"/>
        <w:kern w:val="2"/>
        <w:sz w:val="22"/>
        <w:szCs w:val="22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7">
    <w:nsid w:val="5BB57E0E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>
    <w:nsid w:val="7D8F19BE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Century" w:eastAsia="ＭＳ 明朝" w:hAnsi="Century" w:cs="Times New Roman" w:hint="default"/>
        <w:kern w:val="2"/>
        <w:sz w:val="21"/>
        <w:szCs w:val="21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8A1"/>
    <w:rsid w:val="000C1059"/>
    <w:rsid w:val="000D0D17"/>
    <w:rsid w:val="00112F24"/>
    <w:rsid w:val="0013572C"/>
    <w:rsid w:val="00173D9F"/>
    <w:rsid w:val="00185A10"/>
    <w:rsid w:val="00190FE9"/>
    <w:rsid w:val="00211DAD"/>
    <w:rsid w:val="00251259"/>
    <w:rsid w:val="002B3053"/>
    <w:rsid w:val="002C22EA"/>
    <w:rsid w:val="00324A91"/>
    <w:rsid w:val="0037254A"/>
    <w:rsid w:val="00385F2B"/>
    <w:rsid w:val="003A5233"/>
    <w:rsid w:val="003B0697"/>
    <w:rsid w:val="004D37AB"/>
    <w:rsid w:val="00537883"/>
    <w:rsid w:val="00542441"/>
    <w:rsid w:val="00584AC3"/>
    <w:rsid w:val="00616EC9"/>
    <w:rsid w:val="006629D3"/>
    <w:rsid w:val="006970D4"/>
    <w:rsid w:val="00702661"/>
    <w:rsid w:val="00733514"/>
    <w:rsid w:val="00757B0B"/>
    <w:rsid w:val="00765652"/>
    <w:rsid w:val="007E1DD9"/>
    <w:rsid w:val="007F5874"/>
    <w:rsid w:val="00846D83"/>
    <w:rsid w:val="009D5E89"/>
    <w:rsid w:val="00D408A1"/>
    <w:rsid w:val="00DD4E4A"/>
    <w:rsid w:val="00EE373C"/>
    <w:rsid w:val="00F23EC4"/>
    <w:rsid w:val="00F47344"/>
    <w:rsid w:val="00F73949"/>
    <w:rsid w:val="00FC1CE4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Salutation"/>
    <w:basedOn w:val="a"/>
    <w:next w:val="a"/>
    <w:link w:val="a4"/>
    <w:uiPriority w:val="99"/>
    <w:rPr>
      <w:sz w:val="21"/>
      <w:szCs w:val="21"/>
    </w:rPr>
  </w:style>
  <w:style w:type="character" w:customStyle="1" w:styleId="a4">
    <w:name w:val="挨拶文 (文字)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sz w:val="21"/>
      <w:szCs w:val="21"/>
    </w:r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cs="Times New Roman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ＭＳ 明朝" w:cs="Times New Roman"/>
      <w:sz w:val="22"/>
    </w:rPr>
  </w:style>
  <w:style w:type="character" w:styleId="ad">
    <w:name w:val="annotation reference"/>
    <w:uiPriority w:val="99"/>
    <w:semiHidden/>
    <w:rsid w:val="00112F2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12F24"/>
    <w:pPr>
      <w:jc w:val="left"/>
    </w:pPr>
  </w:style>
  <w:style w:type="character" w:customStyle="1" w:styleId="af">
    <w:name w:val="コメント文字列 (文字)"/>
    <w:link w:val="ae"/>
    <w:uiPriority w:val="99"/>
    <w:semiHidden/>
    <w:locked/>
    <w:rPr>
      <w:rFonts w:ascii="ＭＳ 明朝" w:cs="Times New Roman"/>
      <w:sz w:val="22"/>
    </w:rPr>
  </w:style>
  <w:style w:type="paragraph" w:customStyle="1" w:styleId="af0">
    <w:name w:val="項番号"/>
    <w:basedOn w:val="a"/>
    <w:uiPriority w:val="99"/>
    <w:pPr>
      <w:ind w:left="200" w:hangingChars="100" w:hanging="200"/>
    </w:pPr>
    <w:rPr>
      <w:rFonts w:cs="ＭＳ 明朝"/>
    </w:rPr>
  </w:style>
  <w:style w:type="paragraph" w:styleId="af1">
    <w:name w:val="annotation subject"/>
    <w:basedOn w:val="ae"/>
    <w:next w:val="ae"/>
    <w:link w:val="af2"/>
    <w:uiPriority w:val="99"/>
    <w:semiHidden/>
    <w:rsid w:val="00112F24"/>
    <w:rPr>
      <w:b/>
      <w:bCs/>
    </w:rPr>
  </w:style>
  <w:style w:type="character" w:customStyle="1" w:styleId="af2">
    <w:name w:val="コメント内容 (文字)"/>
    <w:link w:val="af1"/>
    <w:uiPriority w:val="99"/>
    <w:semiHidden/>
    <w:locked/>
    <w:rPr>
      <w:rFonts w:asci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ba\Application%20Data\Microsoft\Templates\&#35215;&#31243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規程用.dot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石川県立大学科目等履修生規程</vt:lpstr>
    </vt:vector>
  </TitlesOfParts>
  <Company>石川県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石川県立大学科目等履修生規程</dc:title>
  <dc:creator>chiba</dc:creator>
  <cp:lastModifiedBy>石川県公立大学法人</cp:lastModifiedBy>
  <cp:revision>2</cp:revision>
  <cp:lastPrinted>2015-02-02T11:40:00Z</cp:lastPrinted>
  <dcterms:created xsi:type="dcterms:W3CDTF">2017-07-21T05:31:00Z</dcterms:created>
  <dcterms:modified xsi:type="dcterms:W3CDTF">2017-07-21T05:31:00Z</dcterms:modified>
</cp:coreProperties>
</file>